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5F959C" w14:textId="77777777" w:rsidR="00B40BD2" w:rsidRDefault="00B40BD2">
      <w:pPr>
        <w:jc w:val="center"/>
        <w:rPr>
          <w:rFonts w:ascii="Meiryo UI" w:eastAsia="Meiryo UI" w:hAnsi="Meiryo UI" w:cs="Meiryo UI" w:hint="eastAsia"/>
          <w:b/>
          <w:bCs/>
          <w:color w:val="244061" w:themeColor="accent1" w:themeShade="80"/>
          <w:sz w:val="28"/>
          <w:szCs w:val="28"/>
          <w:lang w:eastAsia="ja-JP"/>
        </w:rPr>
      </w:pPr>
    </w:p>
    <w:p w14:paraId="3EFB37D8" w14:textId="77777777" w:rsidR="00B40BD2" w:rsidRDefault="00B40BD2">
      <w:pPr>
        <w:jc w:val="center"/>
        <w:rPr>
          <w:rFonts w:ascii="Meiryo UI" w:eastAsia="Meiryo UI" w:hAnsi="Meiryo UI" w:cs="Meiryo UI" w:hint="eastAsia"/>
          <w:b/>
          <w:bCs/>
          <w:color w:val="244061" w:themeColor="accent1" w:themeShade="80"/>
          <w:sz w:val="28"/>
          <w:szCs w:val="28"/>
          <w:lang w:eastAsia="ja-JP"/>
        </w:rPr>
      </w:pPr>
    </w:p>
    <w:p w14:paraId="469A3FD2" w14:textId="77777777" w:rsidR="00B40BD2" w:rsidRDefault="00B40BD2">
      <w:pPr>
        <w:jc w:val="center"/>
        <w:rPr>
          <w:rFonts w:ascii="Meiryo UI" w:eastAsia="Meiryo UI" w:hAnsi="Meiryo UI" w:cs="Meiryo UI" w:hint="eastAsia"/>
          <w:b/>
          <w:bCs/>
          <w:color w:val="244061" w:themeColor="accent1" w:themeShade="80"/>
          <w:sz w:val="28"/>
          <w:szCs w:val="28"/>
          <w:lang w:eastAsia="ja-JP"/>
        </w:rPr>
      </w:pPr>
    </w:p>
    <w:p w14:paraId="268F39C7" w14:textId="77777777" w:rsidR="00B40BD2" w:rsidRDefault="000003B1">
      <w:pPr>
        <w:jc w:val="center"/>
        <w:rPr>
          <w:rFonts w:ascii="Meiryo UI" w:eastAsia="Meiryo UI" w:hAnsi="Meiryo UI" w:cs="Meiryo UI" w:hint="eastAsia"/>
          <w:b/>
          <w:bCs/>
          <w:color w:val="3A7056"/>
          <w:sz w:val="28"/>
          <w:szCs w:val="28"/>
          <w:lang w:eastAsia="ja-JP"/>
        </w:rPr>
      </w:pPr>
      <w:r>
        <w:rPr>
          <w:rFonts w:ascii="Meiryo UI" w:eastAsia="Meiryo UI" w:hAnsi="Meiryo UI" w:cs="Meiryo UI" w:hint="eastAsia"/>
          <w:b/>
          <w:bCs/>
          <w:color w:val="3A7056"/>
          <w:sz w:val="28"/>
          <w:szCs w:val="28"/>
          <w:lang w:eastAsia="ja-JP"/>
        </w:rPr>
        <w:t>Enter your content here</w:t>
      </w:r>
    </w:p>
    <w:p w14:paraId="5FA83CA4" w14:textId="77777777" w:rsidR="00B40BD2" w:rsidRDefault="000003B1">
      <w:pPr>
        <w:rPr>
          <w:rFonts w:ascii="Meiryo UI" w:eastAsia="Meiryo UI" w:hAnsi="Meiryo UI" w:cs="Meiryo UI" w:hint="eastAsia"/>
          <w:lang w:eastAsia="ja-JP"/>
        </w:rPr>
      </w:pPr>
      <w:r>
        <w:rPr>
          <w:rFonts w:ascii="Meiryo UI" w:eastAsia="Meiryo UI" w:hAnsi="Meiryo UI" w:cs="Meiryo UI" w:hint="eastAsia"/>
          <w:b/>
          <w:bCs/>
          <w:color w:val="C14373"/>
          <w:sz w:val="28"/>
          <w:szCs w:val="28"/>
          <w:lang w:eastAsia="ja-JP"/>
        </w:rPr>
        <w:t>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</w:t>
      </w:r>
    </w:p>
    <w:sectPr w:rsidR="00B40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721C5" w14:textId="77777777" w:rsidR="000003B1" w:rsidRDefault="000003B1">
      <w:r>
        <w:separator/>
      </w:r>
    </w:p>
  </w:endnote>
  <w:endnote w:type="continuationSeparator" w:id="0">
    <w:p w14:paraId="3258FAF0" w14:textId="77777777" w:rsidR="000003B1" w:rsidRDefault="0000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DA954" w14:textId="77777777" w:rsidR="00833E7F" w:rsidRDefault="00833E7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49799" w14:textId="77777777" w:rsidR="00833E7F" w:rsidRDefault="00833E7F">
    <w:pPr>
      <w:pStyle w:val="a3"/>
      <w:rPr>
        <w:rFonts w:hint="eastAsia"/>
        <w:lang w:eastAsia="ja-JP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E3373" w14:textId="77777777" w:rsidR="00833E7F" w:rsidRDefault="00833E7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42014" w14:textId="77777777" w:rsidR="000003B1" w:rsidRDefault="000003B1">
      <w:r>
        <w:separator/>
      </w:r>
    </w:p>
  </w:footnote>
  <w:footnote w:type="continuationSeparator" w:id="0">
    <w:p w14:paraId="57849DA8" w14:textId="77777777" w:rsidR="000003B1" w:rsidRDefault="00000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3CA08" w14:textId="77777777" w:rsidR="00833E7F" w:rsidRDefault="00833E7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DDDEC" w14:textId="77777777" w:rsidR="00B40BD2" w:rsidRDefault="000003B1">
    <w:pPr>
      <w:pStyle w:val="a4"/>
      <w:rPr>
        <w:rFonts w:eastAsiaTheme="minorEastAsia"/>
      </w:rPr>
    </w:pPr>
    <w:r>
      <w:rPr>
        <w:rFonts w:eastAsiaTheme="minorEastAsia" w:hint="eastAsia"/>
        <w:noProof/>
      </w:rPr>
      <w:drawing>
        <wp:anchor distT="0" distB="0" distL="114300" distR="114300" simplePos="0" relativeHeight="251658240" behindDoc="1" locked="0" layoutInCell="1" allowOverlap="1" wp14:anchorId="23D544F7" wp14:editId="47C38714">
          <wp:simplePos x="0" y="0"/>
          <wp:positionH relativeFrom="column">
            <wp:posOffset>-1132840</wp:posOffset>
          </wp:positionH>
          <wp:positionV relativeFrom="paragraph">
            <wp:posOffset>-542290</wp:posOffset>
          </wp:positionV>
          <wp:extent cx="7559040" cy="10694035"/>
          <wp:effectExtent l="0" t="0" r="3810" b="12065"/>
          <wp:wrapNone/>
          <wp:docPr id="1" name="图片 1" descr="C:\Users\coseyo\Pictures\wps\卡通花草花边1.jpg卡通花草花边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coseyo\Pictures\wps\卡通花草花边1.jpg卡通花草花边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0" cy="1069403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F7D9E" w14:textId="77777777" w:rsidR="00833E7F" w:rsidRDefault="00833E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05D4665"/>
    <w:rsid w:val="000003B1"/>
    <w:rsid w:val="00833E7F"/>
    <w:rsid w:val="00B40BD2"/>
    <w:rsid w:val="0560262B"/>
    <w:rsid w:val="205D4665"/>
    <w:rsid w:val="5E1D0173"/>
    <w:rsid w:val="6E0C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46B9D1"/>
  <w15:docId w15:val="{3954AB9E-FA93-4CDA-9F70-8502A4A2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eyo\AppData\Roaming\kingsoft\office6\templates\wps\zh_CN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coseyo</dc:creator>
  <cp:lastModifiedBy>北村 知也</cp:lastModifiedBy>
  <cp:revision>3</cp:revision>
  <dcterms:created xsi:type="dcterms:W3CDTF">2017-04-21T08:49:00Z</dcterms:created>
  <dcterms:modified xsi:type="dcterms:W3CDTF">2020-09-23T09:54:00Z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1041-11.8.2.8500</vt:lpwstr>
  </property>
</Properties>
</file>